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</w:p>
    <w:p>
      <w:pPr>
        <w:widowControl/>
        <w:shd w:val="clear" w:color="auto" w:fill="FAFAFA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2"/>
          <w:szCs w:val="32"/>
        </w:rPr>
        <w:t xml:space="preserve"> “寻找河南避暑旅游目的地”活动申请表</w:t>
      </w:r>
    </w:p>
    <w:bookmarkEnd w:id="0"/>
    <w:tbl>
      <w:tblPr>
        <w:tblStyle w:val="3"/>
        <w:tblW w:w="8698" w:type="dxa"/>
        <w:tblInd w:w="-176" w:type="dxa"/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9"/>
        <w:gridCol w:w="1566"/>
        <w:gridCol w:w="1712"/>
        <w:gridCol w:w="1455"/>
        <w:gridCol w:w="816"/>
        <w:gridCol w:w="1690"/>
      </w:tblGrid>
      <w:tr>
        <w:tblPrEx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723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填表人及联系方式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7" w:hRule="atLeast"/>
        </w:trPr>
        <w:tc>
          <w:tcPr>
            <w:tcW w:w="8698" w:type="dxa"/>
            <w:gridSpan w:val="6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申报理由综述（概况和特色，尤其是7-8月的避暑优势）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9" w:hRule="atLeast"/>
        </w:trPr>
        <w:tc>
          <w:tcPr>
            <w:tcW w:w="869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hd w:val="clear" w:color="auto" w:fill="FAFAFA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申报单位负责人签字、加盖单位公章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确认上报材料真实无误。</w:t>
            </w:r>
          </w:p>
          <w:p>
            <w:pPr>
              <w:widowControl/>
              <w:shd w:val="clear" w:color="auto" w:fill="FAFAFA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color="auto" w:fill="FAFAFA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color="auto" w:fill="FAFAFA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color="auto" w:fill="FAFAFA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hd w:val="clear" w:color="auto" w:fill="FAFAFA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                                      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负责人：</w:t>
            </w:r>
          </w:p>
          <w:p>
            <w:pPr>
              <w:widowControl/>
              <w:shd w:val="clear" w:color="auto" w:fill="FAFAFA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                         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单位公章：</w:t>
            </w:r>
          </w:p>
          <w:p>
            <w:pPr>
              <w:widowControl/>
              <w:shd w:val="clear" w:color="auto" w:fill="FAFAFA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 </w:t>
            </w:r>
          </w:p>
          <w:p>
            <w:pPr>
              <w:widowControl/>
              <w:shd w:val="clear" w:color="auto" w:fill="FAFAFA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AFAFA"/>
              <w:ind w:firstLine="5400" w:firstLineChars="225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AFAFA"/>
        <w:jc w:val="left"/>
        <w:rPr>
          <w:rFonts w:ascii="宋体" w:hAnsi="宋体" w:eastAsia="宋体" w:cs="宋体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45EF"/>
    <w:rsid w:val="0CE445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2018-06-19T06:13:00Z</dcterms:created>
  <dc:creator>鱼儿撒欢</dc:creator>
  <cp:lastModifiedBy>鱼儿撒欢</cp:lastModifiedBy>
  <dcterms:modified xsi:type="dcterms:W3CDTF">2018-06-19T06:13:53Z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